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8B" w:rsidRDefault="00CD4E8B" w:rsidP="00E441C0">
      <w:pPr>
        <w:ind w:firstLineChars="100" w:firstLine="36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修水县投资集团公开招聘工作人员报名登记表</w:t>
      </w:r>
    </w:p>
    <w:p w:rsidR="00CD4E8B" w:rsidRDefault="00CD4E8B" w:rsidP="00CD4E8B">
      <w:pPr>
        <w:ind w:firstLineChars="500" w:firstLine="1050"/>
        <w:jc w:val="center"/>
        <w:rPr>
          <w:rFonts w:ascii="宋体" w:hAnsi="宋体"/>
          <w:szCs w:val="21"/>
        </w:rPr>
      </w:pPr>
    </w:p>
    <w:tbl>
      <w:tblPr>
        <w:tblW w:w="10024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274"/>
        <w:gridCol w:w="365"/>
        <w:gridCol w:w="349"/>
        <w:gridCol w:w="51"/>
        <w:gridCol w:w="691"/>
        <w:gridCol w:w="534"/>
        <w:gridCol w:w="545"/>
        <w:gridCol w:w="169"/>
        <w:gridCol w:w="698"/>
        <w:gridCol w:w="927"/>
        <w:gridCol w:w="275"/>
        <w:gridCol w:w="28"/>
        <w:gridCol w:w="709"/>
        <w:gridCol w:w="523"/>
        <w:gridCol w:w="508"/>
        <w:gridCol w:w="843"/>
        <w:gridCol w:w="512"/>
        <w:gridCol w:w="1484"/>
      </w:tblGrid>
      <w:tr w:rsidR="00CD4E8B" w:rsidRPr="00253431" w:rsidTr="00FF60B8">
        <w:trPr>
          <w:trHeight w:val="627"/>
        </w:trPr>
        <w:tc>
          <w:tcPr>
            <w:tcW w:w="813" w:type="dxa"/>
            <w:gridSpan w:val="2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456" w:type="dxa"/>
            <w:gridSpan w:val="4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14" w:type="dxa"/>
            <w:gridSpan w:val="2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30" w:type="dxa"/>
            <w:gridSpan w:val="3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出生</w:t>
            </w:r>
          </w:p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874" w:type="dxa"/>
            <w:gridSpan w:val="3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620"/>
        </w:trPr>
        <w:tc>
          <w:tcPr>
            <w:tcW w:w="539" w:type="dxa"/>
            <w:vMerge w:val="restart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学历情况</w:t>
            </w:r>
          </w:p>
        </w:tc>
        <w:tc>
          <w:tcPr>
            <w:tcW w:w="1039" w:type="dxa"/>
            <w:gridSpan w:val="4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 w:rsidRPr="00253431">
              <w:rPr>
                <w:rFonts w:ascii="宋体" w:hAnsi="宋体" w:hint="eastAsia"/>
                <w:spacing w:val="-4"/>
                <w:sz w:val="18"/>
                <w:szCs w:val="18"/>
              </w:rPr>
              <w:t>第一学历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97" w:type="dxa"/>
            <w:gridSpan w:val="5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467"/>
        </w:trPr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gridSpan w:val="4"/>
            <w:tcBorders>
              <w:bottom w:val="single" w:sz="4" w:space="0" w:color="auto"/>
            </w:tcBorders>
            <w:vAlign w:val="center"/>
          </w:tcPr>
          <w:p w:rsidR="00CD4E8B" w:rsidRPr="00B3314A" w:rsidRDefault="00CD4E8B" w:rsidP="00FF60B8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 w:rsidRPr="00253431">
              <w:rPr>
                <w:rFonts w:ascii="宋体" w:hAnsi="宋体" w:hint="eastAsia"/>
                <w:spacing w:val="-12"/>
                <w:sz w:val="18"/>
                <w:szCs w:val="18"/>
              </w:rPr>
              <w:t>第二学历</w:t>
            </w:r>
            <w:r w:rsidRPr="00253431">
              <w:rPr>
                <w:rFonts w:ascii="宋体" w:hAnsi="宋体" w:hint="eastAsia"/>
                <w:spacing w:val="-20"/>
                <w:sz w:val="18"/>
                <w:szCs w:val="18"/>
              </w:rPr>
              <w:t>（</w:t>
            </w:r>
            <w:r w:rsidRPr="00253431">
              <w:rPr>
                <w:rFonts w:ascii="宋体" w:hAnsi="宋体" w:hint="eastAsia"/>
                <w:spacing w:val="-12"/>
                <w:sz w:val="18"/>
                <w:szCs w:val="18"/>
              </w:rPr>
              <w:t>或</w:t>
            </w:r>
            <w:r w:rsidRPr="00253431">
              <w:rPr>
                <w:rFonts w:ascii="宋体" w:hAnsi="宋体" w:hint="eastAsia"/>
                <w:spacing w:val="-20"/>
                <w:sz w:val="18"/>
                <w:szCs w:val="18"/>
              </w:rPr>
              <w:t>最高</w:t>
            </w:r>
          </w:p>
          <w:p w:rsidR="00CD4E8B" w:rsidRPr="00253431" w:rsidRDefault="00CD4E8B" w:rsidP="00FF60B8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 w:rsidRPr="00253431">
              <w:rPr>
                <w:rFonts w:ascii="宋体" w:hAnsi="宋体" w:hint="eastAsia"/>
                <w:spacing w:val="-20"/>
                <w:sz w:val="18"/>
                <w:szCs w:val="18"/>
              </w:rPr>
              <w:t>学历）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97" w:type="dxa"/>
            <w:gridSpan w:val="5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457"/>
        </w:trPr>
        <w:tc>
          <w:tcPr>
            <w:tcW w:w="1178" w:type="dxa"/>
            <w:gridSpan w:val="3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现有专业</w:t>
            </w:r>
          </w:p>
          <w:p w:rsidR="00CD4E8B" w:rsidRPr="00253431" w:rsidRDefault="00CD4E8B" w:rsidP="008C6E02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技术资格</w:t>
            </w:r>
          </w:p>
        </w:tc>
        <w:tc>
          <w:tcPr>
            <w:tcW w:w="2339" w:type="dxa"/>
            <w:gridSpan w:val="6"/>
            <w:vAlign w:val="center"/>
          </w:tcPr>
          <w:p w:rsidR="00CD4E8B" w:rsidRPr="00253431" w:rsidRDefault="00CD4E8B" w:rsidP="00FF60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2886" w:type="dxa"/>
            <w:gridSpan w:val="6"/>
            <w:vAlign w:val="center"/>
          </w:tcPr>
          <w:p w:rsidR="00CD4E8B" w:rsidRPr="00253431" w:rsidRDefault="00CD4E8B" w:rsidP="00FF60B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572"/>
        </w:trPr>
        <w:tc>
          <w:tcPr>
            <w:tcW w:w="1527" w:type="dxa"/>
            <w:gridSpan w:val="4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15" w:type="dxa"/>
            <w:gridSpan w:val="7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gridSpan w:val="5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839" w:type="dxa"/>
            <w:gridSpan w:val="3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572"/>
        </w:trPr>
        <w:tc>
          <w:tcPr>
            <w:tcW w:w="1527" w:type="dxa"/>
            <w:gridSpan w:val="4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原工作单位</w:t>
            </w:r>
          </w:p>
        </w:tc>
        <w:tc>
          <w:tcPr>
            <w:tcW w:w="3615" w:type="dxa"/>
            <w:gridSpan w:val="7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gridSpan w:val="5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39" w:type="dxa"/>
            <w:gridSpan w:val="3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443"/>
        </w:trPr>
        <w:tc>
          <w:tcPr>
            <w:tcW w:w="539" w:type="dxa"/>
            <w:vMerge w:val="restart"/>
            <w:textDirection w:val="tbRlV"/>
            <w:vAlign w:val="center"/>
          </w:tcPr>
          <w:p w:rsidR="00CD4E8B" w:rsidRPr="00253431" w:rsidRDefault="00CD4E8B" w:rsidP="00FF60B8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2264" w:type="dxa"/>
            <w:gridSpan w:val="6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何年何月至何年何月</w:t>
            </w:r>
          </w:p>
        </w:tc>
        <w:tc>
          <w:tcPr>
            <w:tcW w:w="5737" w:type="dxa"/>
            <w:gridSpan w:val="11"/>
            <w:vAlign w:val="center"/>
          </w:tcPr>
          <w:p w:rsidR="00CD4E8B" w:rsidRPr="00253431" w:rsidRDefault="00CD4E8B" w:rsidP="00027562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在何处工作</w:t>
            </w:r>
            <w:r w:rsidR="00027562">
              <w:rPr>
                <w:rFonts w:ascii="宋体" w:hAnsi="宋体" w:hint="eastAsia"/>
                <w:szCs w:val="21"/>
              </w:rPr>
              <w:t>及工作内容</w:t>
            </w:r>
          </w:p>
        </w:tc>
        <w:tc>
          <w:tcPr>
            <w:tcW w:w="1484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CD4E8B" w:rsidRPr="00253431" w:rsidTr="00FF60B8">
        <w:trPr>
          <w:trHeight w:val="443"/>
        </w:trPr>
        <w:tc>
          <w:tcPr>
            <w:tcW w:w="539" w:type="dxa"/>
            <w:vMerge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443"/>
        </w:trPr>
        <w:tc>
          <w:tcPr>
            <w:tcW w:w="539" w:type="dxa"/>
            <w:vMerge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443"/>
        </w:trPr>
        <w:tc>
          <w:tcPr>
            <w:tcW w:w="539" w:type="dxa"/>
            <w:vMerge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443"/>
        </w:trPr>
        <w:tc>
          <w:tcPr>
            <w:tcW w:w="539" w:type="dxa"/>
            <w:vMerge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2587"/>
        </w:trPr>
        <w:tc>
          <w:tcPr>
            <w:tcW w:w="813" w:type="dxa"/>
            <w:gridSpan w:val="2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考</w:t>
            </w:r>
          </w:p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生</w:t>
            </w:r>
          </w:p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承</w:t>
            </w:r>
          </w:p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诺</w:t>
            </w:r>
          </w:p>
        </w:tc>
        <w:tc>
          <w:tcPr>
            <w:tcW w:w="9211" w:type="dxa"/>
            <w:gridSpan w:val="17"/>
          </w:tcPr>
          <w:p w:rsidR="00CD4E8B" w:rsidRPr="00253431" w:rsidRDefault="00CD4E8B" w:rsidP="00FF60B8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 w:rsidRPr="00253431">
              <w:rPr>
                <w:rFonts w:ascii="宋体" w:hAnsi="宋体" w:hint="eastAsia"/>
                <w:sz w:val="24"/>
              </w:rPr>
              <w:t>我郑重承诺：</w:t>
            </w:r>
          </w:p>
          <w:p w:rsidR="00CD4E8B" w:rsidRPr="00253431" w:rsidRDefault="00CD4E8B" w:rsidP="00FF60B8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 w:rsidRPr="00253431">
              <w:rPr>
                <w:rFonts w:ascii="宋体" w:hAnsi="宋体" w:hint="eastAsia"/>
                <w:sz w:val="24"/>
              </w:rPr>
              <w:t>本人自愿报名参加公开</w:t>
            </w:r>
            <w:r>
              <w:rPr>
                <w:rFonts w:ascii="宋体" w:hAnsi="宋体" w:hint="eastAsia"/>
                <w:sz w:val="24"/>
              </w:rPr>
              <w:t>招聘</w:t>
            </w:r>
            <w:r w:rsidRPr="00253431">
              <w:rPr>
                <w:rFonts w:ascii="宋体" w:hAnsi="宋体" w:hint="eastAsia"/>
                <w:sz w:val="24"/>
              </w:rPr>
              <w:t>，以上所填个人信息真实无误，如有不实，或在考试等环节中出现舞弊等情况，自愿放弃考试或</w:t>
            </w:r>
            <w:r>
              <w:rPr>
                <w:rFonts w:ascii="宋体" w:hAnsi="宋体" w:hint="eastAsia"/>
                <w:sz w:val="24"/>
              </w:rPr>
              <w:t>招聘</w:t>
            </w:r>
            <w:r w:rsidRPr="00253431">
              <w:rPr>
                <w:rFonts w:ascii="宋体" w:hAnsi="宋体" w:hint="eastAsia"/>
                <w:sz w:val="24"/>
              </w:rPr>
              <w:t>资格。</w:t>
            </w:r>
          </w:p>
          <w:p w:rsidR="00CD4E8B" w:rsidRPr="00253431" w:rsidRDefault="00CD4E8B" w:rsidP="00FF60B8">
            <w:pPr>
              <w:rPr>
                <w:rFonts w:ascii="宋体" w:hAnsi="宋体"/>
                <w:sz w:val="24"/>
              </w:rPr>
            </w:pPr>
            <w:r w:rsidRPr="00253431">
              <w:rPr>
                <w:rFonts w:ascii="宋体" w:hAnsi="宋体" w:hint="eastAsia"/>
                <w:sz w:val="24"/>
              </w:rPr>
              <w:t xml:space="preserve">                         </w:t>
            </w:r>
          </w:p>
          <w:p w:rsidR="00CD4E8B" w:rsidRPr="00253431" w:rsidRDefault="00CD4E8B" w:rsidP="000868AD">
            <w:pPr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 w:val="24"/>
              </w:rPr>
              <w:t xml:space="preserve">                         考生签名：                   201</w:t>
            </w:r>
            <w:r w:rsidR="000868AD">
              <w:rPr>
                <w:rFonts w:ascii="宋体" w:hAnsi="宋体" w:hint="eastAsia"/>
                <w:sz w:val="24"/>
              </w:rPr>
              <w:t>9</w:t>
            </w:r>
            <w:r w:rsidRPr="00253431">
              <w:rPr>
                <w:rFonts w:ascii="宋体" w:hAnsi="宋体" w:hint="eastAsia"/>
                <w:sz w:val="24"/>
              </w:rPr>
              <w:t>年   月    日</w:t>
            </w:r>
          </w:p>
        </w:tc>
      </w:tr>
      <w:tr w:rsidR="00CD4E8B" w:rsidRPr="00253431" w:rsidTr="00FF60B8">
        <w:trPr>
          <w:trHeight w:val="2127"/>
        </w:trPr>
        <w:tc>
          <w:tcPr>
            <w:tcW w:w="813" w:type="dxa"/>
            <w:gridSpan w:val="2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报名</w:t>
            </w:r>
          </w:p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资格</w:t>
            </w:r>
          </w:p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审核</w:t>
            </w:r>
          </w:p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9211" w:type="dxa"/>
            <w:gridSpan w:val="17"/>
          </w:tcPr>
          <w:p w:rsidR="00CD4E8B" w:rsidRPr="00253431" w:rsidRDefault="00CD4E8B" w:rsidP="00FF60B8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D4E8B" w:rsidRPr="00253431" w:rsidRDefault="00CD4E8B" w:rsidP="00FF60B8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D4E8B" w:rsidRPr="00253431" w:rsidRDefault="00CD4E8B" w:rsidP="00FF60B8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CD4E8B" w:rsidRPr="00253431" w:rsidRDefault="00CD4E8B" w:rsidP="00FF60B8">
            <w:pPr>
              <w:ind w:firstLineChars="950" w:firstLine="2280"/>
              <w:rPr>
                <w:rFonts w:ascii="宋体" w:hAnsi="宋体"/>
                <w:sz w:val="24"/>
              </w:rPr>
            </w:pPr>
            <w:r w:rsidRPr="00253431">
              <w:rPr>
                <w:rFonts w:ascii="宋体" w:hAnsi="宋体" w:hint="eastAsia"/>
                <w:sz w:val="24"/>
              </w:rPr>
              <w:t>审核人签名：</w:t>
            </w: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  <w:r w:rsidRPr="00253431">
              <w:rPr>
                <w:rFonts w:ascii="宋体" w:hAnsi="宋体" w:hint="eastAsia"/>
                <w:sz w:val="24"/>
              </w:rPr>
              <w:t>201</w:t>
            </w:r>
            <w:r w:rsidR="000868AD">
              <w:rPr>
                <w:rFonts w:ascii="宋体" w:hAnsi="宋体" w:hint="eastAsia"/>
                <w:sz w:val="24"/>
              </w:rPr>
              <w:t>9</w:t>
            </w:r>
            <w:r w:rsidRPr="00253431">
              <w:rPr>
                <w:rFonts w:ascii="宋体" w:hAnsi="宋体" w:hint="eastAsia"/>
                <w:sz w:val="24"/>
              </w:rPr>
              <w:t>年   月   日</w:t>
            </w:r>
          </w:p>
          <w:p w:rsidR="00CD4E8B" w:rsidRPr="00253431" w:rsidRDefault="00CD4E8B" w:rsidP="00FF60B8">
            <w:pPr>
              <w:ind w:firstLineChars="850" w:firstLine="1785"/>
              <w:rPr>
                <w:rFonts w:ascii="宋体" w:hAnsi="宋体"/>
                <w:szCs w:val="21"/>
              </w:rPr>
            </w:pPr>
          </w:p>
        </w:tc>
      </w:tr>
      <w:tr w:rsidR="00CD4E8B" w:rsidRPr="00253431" w:rsidTr="00FF60B8">
        <w:trPr>
          <w:trHeight w:val="1109"/>
        </w:trPr>
        <w:tc>
          <w:tcPr>
            <w:tcW w:w="813" w:type="dxa"/>
            <w:gridSpan w:val="2"/>
            <w:vAlign w:val="center"/>
          </w:tcPr>
          <w:p w:rsidR="00CD4E8B" w:rsidRPr="00253431" w:rsidRDefault="00CD4E8B" w:rsidP="00FF60B8">
            <w:pPr>
              <w:jc w:val="center"/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4604" w:type="dxa"/>
            <w:gridSpan w:val="10"/>
            <w:vAlign w:val="center"/>
          </w:tcPr>
          <w:p w:rsidR="008615EC" w:rsidRPr="00253431" w:rsidRDefault="00CD4E8B" w:rsidP="00FF60B8">
            <w:pPr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指纹：</w:t>
            </w:r>
          </w:p>
        </w:tc>
        <w:tc>
          <w:tcPr>
            <w:tcW w:w="4607" w:type="dxa"/>
            <w:gridSpan w:val="7"/>
            <w:vAlign w:val="center"/>
          </w:tcPr>
          <w:p w:rsidR="00CD4E8B" w:rsidRPr="00253431" w:rsidRDefault="00CD4E8B" w:rsidP="00FF60B8">
            <w:pPr>
              <w:rPr>
                <w:rFonts w:ascii="宋体" w:hAnsi="宋体"/>
                <w:szCs w:val="21"/>
              </w:rPr>
            </w:pPr>
            <w:r w:rsidRPr="00253431">
              <w:rPr>
                <w:rFonts w:ascii="宋体" w:hAnsi="宋体" w:hint="eastAsia"/>
                <w:szCs w:val="21"/>
              </w:rPr>
              <w:t>其它：</w:t>
            </w:r>
          </w:p>
        </w:tc>
      </w:tr>
    </w:tbl>
    <w:p w:rsidR="00CD4E8B" w:rsidRPr="00F07CA6" w:rsidRDefault="00CD4E8B" w:rsidP="00CD4E8B"/>
    <w:p w:rsidR="00CD4E8B" w:rsidRDefault="00CD4E8B" w:rsidP="00CD4E8B"/>
    <w:p w:rsidR="00F60CD0" w:rsidRPr="00F60CD0" w:rsidRDefault="00F60CD0" w:rsidP="00803F41">
      <w:pPr>
        <w:jc w:val="left"/>
        <w:rPr>
          <w:sz w:val="18"/>
          <w:szCs w:val="18"/>
        </w:rPr>
      </w:pPr>
    </w:p>
    <w:sectPr w:rsidR="00F60CD0" w:rsidRPr="00F60CD0" w:rsidSect="00AB02ED">
      <w:footerReference w:type="even" r:id="rId7"/>
      <w:footerReference w:type="default" r:id="rId8"/>
      <w:pgSz w:w="11906" w:h="16838"/>
      <w:pgMar w:top="1361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EB3" w:rsidRDefault="00D11EB3" w:rsidP="00AB02ED">
      <w:r>
        <w:separator/>
      </w:r>
    </w:p>
  </w:endnote>
  <w:endnote w:type="continuationSeparator" w:id="0">
    <w:p w:rsidR="00D11EB3" w:rsidRDefault="00D11EB3" w:rsidP="00AB0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ED" w:rsidRDefault="006124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44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2ED" w:rsidRDefault="00AB02E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ED" w:rsidRDefault="006124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44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1981">
      <w:rPr>
        <w:rStyle w:val="a7"/>
        <w:noProof/>
      </w:rPr>
      <w:t>1</w:t>
    </w:r>
    <w:r>
      <w:rPr>
        <w:rStyle w:val="a7"/>
      </w:rPr>
      <w:fldChar w:fldCharType="end"/>
    </w:r>
  </w:p>
  <w:p w:rsidR="00AB02ED" w:rsidRDefault="00AB02E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EB3" w:rsidRDefault="00D11EB3" w:rsidP="00AB02ED">
      <w:r>
        <w:separator/>
      </w:r>
    </w:p>
  </w:footnote>
  <w:footnote w:type="continuationSeparator" w:id="0">
    <w:p w:rsidR="00D11EB3" w:rsidRDefault="00D11EB3" w:rsidP="00AB02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DB1517"/>
    <w:rsid w:val="00006DA0"/>
    <w:rsid w:val="00007443"/>
    <w:rsid w:val="00010DB7"/>
    <w:rsid w:val="00022457"/>
    <w:rsid w:val="00027562"/>
    <w:rsid w:val="00027928"/>
    <w:rsid w:val="00040C8E"/>
    <w:rsid w:val="000459DC"/>
    <w:rsid w:val="00050E7E"/>
    <w:rsid w:val="0005451A"/>
    <w:rsid w:val="000553F1"/>
    <w:rsid w:val="00063E77"/>
    <w:rsid w:val="00066E81"/>
    <w:rsid w:val="00082717"/>
    <w:rsid w:val="000868AD"/>
    <w:rsid w:val="000C5BEE"/>
    <w:rsid w:val="000D1CC9"/>
    <w:rsid w:val="00103B31"/>
    <w:rsid w:val="00132B8F"/>
    <w:rsid w:val="001359DB"/>
    <w:rsid w:val="001440D7"/>
    <w:rsid w:val="00155254"/>
    <w:rsid w:val="001729FA"/>
    <w:rsid w:val="001A7B7E"/>
    <w:rsid w:val="001C5173"/>
    <w:rsid w:val="001E04D9"/>
    <w:rsid w:val="001E2A46"/>
    <w:rsid w:val="002002F7"/>
    <w:rsid w:val="00210840"/>
    <w:rsid w:val="00213CB6"/>
    <w:rsid w:val="002200EC"/>
    <w:rsid w:val="00221F4D"/>
    <w:rsid w:val="002343EA"/>
    <w:rsid w:val="00245758"/>
    <w:rsid w:val="002459F9"/>
    <w:rsid w:val="00253B38"/>
    <w:rsid w:val="002562FD"/>
    <w:rsid w:val="0027588E"/>
    <w:rsid w:val="002801C8"/>
    <w:rsid w:val="0028689B"/>
    <w:rsid w:val="00291A7E"/>
    <w:rsid w:val="002944CE"/>
    <w:rsid w:val="002A1094"/>
    <w:rsid w:val="002A62A3"/>
    <w:rsid w:val="002A70E4"/>
    <w:rsid w:val="002B7C80"/>
    <w:rsid w:val="002C0D09"/>
    <w:rsid w:val="002C349F"/>
    <w:rsid w:val="002D6227"/>
    <w:rsid w:val="002F2C7A"/>
    <w:rsid w:val="003019F5"/>
    <w:rsid w:val="003104F1"/>
    <w:rsid w:val="00321686"/>
    <w:rsid w:val="00334413"/>
    <w:rsid w:val="0034238A"/>
    <w:rsid w:val="00357F87"/>
    <w:rsid w:val="0036136C"/>
    <w:rsid w:val="003706DB"/>
    <w:rsid w:val="00373DD3"/>
    <w:rsid w:val="0037501D"/>
    <w:rsid w:val="0039056E"/>
    <w:rsid w:val="00397FBA"/>
    <w:rsid w:val="003A2A56"/>
    <w:rsid w:val="003B02DC"/>
    <w:rsid w:val="003C128E"/>
    <w:rsid w:val="003C33AA"/>
    <w:rsid w:val="003E1B93"/>
    <w:rsid w:val="00412460"/>
    <w:rsid w:val="00437313"/>
    <w:rsid w:val="00440B14"/>
    <w:rsid w:val="0045465F"/>
    <w:rsid w:val="004631D2"/>
    <w:rsid w:val="00484569"/>
    <w:rsid w:val="004942E7"/>
    <w:rsid w:val="0049630D"/>
    <w:rsid w:val="004966DD"/>
    <w:rsid w:val="004A21B4"/>
    <w:rsid w:val="004C13A4"/>
    <w:rsid w:val="004C585F"/>
    <w:rsid w:val="004C6936"/>
    <w:rsid w:val="004C70D1"/>
    <w:rsid w:val="004E269C"/>
    <w:rsid w:val="00502E18"/>
    <w:rsid w:val="00515A43"/>
    <w:rsid w:val="00515C67"/>
    <w:rsid w:val="005228E4"/>
    <w:rsid w:val="00523D8D"/>
    <w:rsid w:val="005343E3"/>
    <w:rsid w:val="00537AAD"/>
    <w:rsid w:val="005744CB"/>
    <w:rsid w:val="00577064"/>
    <w:rsid w:val="00581DC6"/>
    <w:rsid w:val="00585F85"/>
    <w:rsid w:val="005933C6"/>
    <w:rsid w:val="00597901"/>
    <w:rsid w:val="005B74E1"/>
    <w:rsid w:val="005C344A"/>
    <w:rsid w:val="005E0DD7"/>
    <w:rsid w:val="005E2DED"/>
    <w:rsid w:val="005E3F29"/>
    <w:rsid w:val="005F73C1"/>
    <w:rsid w:val="00601354"/>
    <w:rsid w:val="00601A49"/>
    <w:rsid w:val="00604FD5"/>
    <w:rsid w:val="006124CF"/>
    <w:rsid w:val="00612715"/>
    <w:rsid w:val="00613416"/>
    <w:rsid w:val="00620613"/>
    <w:rsid w:val="00621401"/>
    <w:rsid w:val="0062606F"/>
    <w:rsid w:val="006453B5"/>
    <w:rsid w:val="0064697A"/>
    <w:rsid w:val="006472AF"/>
    <w:rsid w:val="0065010D"/>
    <w:rsid w:val="006709A3"/>
    <w:rsid w:val="00671165"/>
    <w:rsid w:val="006752C3"/>
    <w:rsid w:val="00690C1A"/>
    <w:rsid w:val="006A0126"/>
    <w:rsid w:val="006C05A5"/>
    <w:rsid w:val="006E6949"/>
    <w:rsid w:val="006F0AEF"/>
    <w:rsid w:val="006F1055"/>
    <w:rsid w:val="007048C9"/>
    <w:rsid w:val="007166E4"/>
    <w:rsid w:val="00722A4C"/>
    <w:rsid w:val="00731285"/>
    <w:rsid w:val="00760E73"/>
    <w:rsid w:val="00772931"/>
    <w:rsid w:val="00782D68"/>
    <w:rsid w:val="00784961"/>
    <w:rsid w:val="007A5E8E"/>
    <w:rsid w:val="007C2886"/>
    <w:rsid w:val="007C6E91"/>
    <w:rsid w:val="007D0903"/>
    <w:rsid w:val="007D24AA"/>
    <w:rsid w:val="007E0DBD"/>
    <w:rsid w:val="007F6677"/>
    <w:rsid w:val="00803F41"/>
    <w:rsid w:val="00813BC4"/>
    <w:rsid w:val="008537FA"/>
    <w:rsid w:val="00856B26"/>
    <w:rsid w:val="008615EC"/>
    <w:rsid w:val="00864117"/>
    <w:rsid w:val="00877ED0"/>
    <w:rsid w:val="008823D9"/>
    <w:rsid w:val="00887117"/>
    <w:rsid w:val="00895A8B"/>
    <w:rsid w:val="008C4A3A"/>
    <w:rsid w:val="008C6E02"/>
    <w:rsid w:val="008D77A3"/>
    <w:rsid w:val="008D7D2A"/>
    <w:rsid w:val="008E3707"/>
    <w:rsid w:val="008F3ACE"/>
    <w:rsid w:val="00901981"/>
    <w:rsid w:val="00913DA2"/>
    <w:rsid w:val="00925ED9"/>
    <w:rsid w:val="009318C9"/>
    <w:rsid w:val="0093478C"/>
    <w:rsid w:val="00954389"/>
    <w:rsid w:val="00954CFD"/>
    <w:rsid w:val="00962B4D"/>
    <w:rsid w:val="0097690B"/>
    <w:rsid w:val="00990480"/>
    <w:rsid w:val="009A628D"/>
    <w:rsid w:val="009D3F7B"/>
    <w:rsid w:val="00A43D73"/>
    <w:rsid w:val="00A50BA1"/>
    <w:rsid w:val="00A55208"/>
    <w:rsid w:val="00A55840"/>
    <w:rsid w:val="00A74C42"/>
    <w:rsid w:val="00A836E8"/>
    <w:rsid w:val="00A84EF3"/>
    <w:rsid w:val="00AA2E02"/>
    <w:rsid w:val="00AA7C58"/>
    <w:rsid w:val="00AB02ED"/>
    <w:rsid w:val="00AB2D22"/>
    <w:rsid w:val="00AD17F5"/>
    <w:rsid w:val="00AD1B58"/>
    <w:rsid w:val="00AE062E"/>
    <w:rsid w:val="00AF5F31"/>
    <w:rsid w:val="00B15D60"/>
    <w:rsid w:val="00B3671C"/>
    <w:rsid w:val="00B374DC"/>
    <w:rsid w:val="00B42D9D"/>
    <w:rsid w:val="00B565D4"/>
    <w:rsid w:val="00B60FB2"/>
    <w:rsid w:val="00B82FE1"/>
    <w:rsid w:val="00BD1101"/>
    <w:rsid w:val="00BD32F1"/>
    <w:rsid w:val="00BD4391"/>
    <w:rsid w:val="00BD4CB9"/>
    <w:rsid w:val="00BF2FF5"/>
    <w:rsid w:val="00BF5DD4"/>
    <w:rsid w:val="00BF7CD4"/>
    <w:rsid w:val="00C04719"/>
    <w:rsid w:val="00C218A0"/>
    <w:rsid w:val="00C23337"/>
    <w:rsid w:val="00C3404F"/>
    <w:rsid w:val="00C4270D"/>
    <w:rsid w:val="00C46180"/>
    <w:rsid w:val="00C60AE2"/>
    <w:rsid w:val="00C65B5F"/>
    <w:rsid w:val="00C8348B"/>
    <w:rsid w:val="00CA7102"/>
    <w:rsid w:val="00CA7ED9"/>
    <w:rsid w:val="00CB0AFD"/>
    <w:rsid w:val="00CB6665"/>
    <w:rsid w:val="00CC36E5"/>
    <w:rsid w:val="00CC49B3"/>
    <w:rsid w:val="00CC6BFD"/>
    <w:rsid w:val="00CD2CF3"/>
    <w:rsid w:val="00CD4E8B"/>
    <w:rsid w:val="00D03232"/>
    <w:rsid w:val="00D11EB3"/>
    <w:rsid w:val="00D330B9"/>
    <w:rsid w:val="00D43497"/>
    <w:rsid w:val="00D45EB3"/>
    <w:rsid w:val="00D506DA"/>
    <w:rsid w:val="00D51580"/>
    <w:rsid w:val="00D643E8"/>
    <w:rsid w:val="00D84B4A"/>
    <w:rsid w:val="00D9131B"/>
    <w:rsid w:val="00DE351C"/>
    <w:rsid w:val="00DF4931"/>
    <w:rsid w:val="00E25158"/>
    <w:rsid w:val="00E441C0"/>
    <w:rsid w:val="00E5782A"/>
    <w:rsid w:val="00E61824"/>
    <w:rsid w:val="00E61B41"/>
    <w:rsid w:val="00E77CFD"/>
    <w:rsid w:val="00E83AD0"/>
    <w:rsid w:val="00E95036"/>
    <w:rsid w:val="00EA5C77"/>
    <w:rsid w:val="00EA6EAF"/>
    <w:rsid w:val="00EA6F43"/>
    <w:rsid w:val="00EB5BD8"/>
    <w:rsid w:val="00EC2447"/>
    <w:rsid w:val="00ED58BF"/>
    <w:rsid w:val="00F06215"/>
    <w:rsid w:val="00F221AA"/>
    <w:rsid w:val="00F27EA0"/>
    <w:rsid w:val="00F35B32"/>
    <w:rsid w:val="00F37994"/>
    <w:rsid w:val="00F40807"/>
    <w:rsid w:val="00F60CD0"/>
    <w:rsid w:val="00F6194A"/>
    <w:rsid w:val="00F96E7B"/>
    <w:rsid w:val="00F973D1"/>
    <w:rsid w:val="00FA4589"/>
    <w:rsid w:val="00FA7DB2"/>
    <w:rsid w:val="00FB2815"/>
    <w:rsid w:val="00FC3086"/>
    <w:rsid w:val="00FC5B46"/>
    <w:rsid w:val="00FF2347"/>
    <w:rsid w:val="00FF27A5"/>
    <w:rsid w:val="021C48FD"/>
    <w:rsid w:val="027B59A5"/>
    <w:rsid w:val="02D66349"/>
    <w:rsid w:val="035A38E7"/>
    <w:rsid w:val="07AC3D2C"/>
    <w:rsid w:val="09656BE0"/>
    <w:rsid w:val="0B413CA5"/>
    <w:rsid w:val="0BC8472B"/>
    <w:rsid w:val="0D34162E"/>
    <w:rsid w:val="15D75649"/>
    <w:rsid w:val="16310B8C"/>
    <w:rsid w:val="20DB1517"/>
    <w:rsid w:val="219270CE"/>
    <w:rsid w:val="22F255AC"/>
    <w:rsid w:val="234663B1"/>
    <w:rsid w:val="24CF1146"/>
    <w:rsid w:val="26571D84"/>
    <w:rsid w:val="290123FF"/>
    <w:rsid w:val="2A0E7F5E"/>
    <w:rsid w:val="30AC23EB"/>
    <w:rsid w:val="3661022D"/>
    <w:rsid w:val="39A15151"/>
    <w:rsid w:val="3CDF0349"/>
    <w:rsid w:val="40253E51"/>
    <w:rsid w:val="42AC7EF7"/>
    <w:rsid w:val="478833D5"/>
    <w:rsid w:val="58E65B43"/>
    <w:rsid w:val="5DA650DC"/>
    <w:rsid w:val="68231A69"/>
    <w:rsid w:val="6ACF5969"/>
    <w:rsid w:val="6C7F6137"/>
    <w:rsid w:val="6D535020"/>
    <w:rsid w:val="6FC01EB1"/>
    <w:rsid w:val="718C444C"/>
    <w:rsid w:val="71D0172F"/>
    <w:rsid w:val="76E902B7"/>
    <w:rsid w:val="7B0147AE"/>
    <w:rsid w:val="7D162F65"/>
    <w:rsid w:val="7E0C78FB"/>
    <w:rsid w:val="7EE01F57"/>
    <w:rsid w:val="7FA7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iPriority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B0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locked/>
    <w:rsid w:val="00AB0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B02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99"/>
    <w:qFormat/>
    <w:rsid w:val="00AB02ED"/>
    <w:rPr>
      <w:rFonts w:cs="Times New Roman"/>
      <w:b/>
      <w:bCs/>
    </w:rPr>
  </w:style>
  <w:style w:type="character" w:styleId="a7">
    <w:name w:val="page number"/>
    <w:basedOn w:val="a0"/>
    <w:uiPriority w:val="99"/>
    <w:rsid w:val="00AB02ED"/>
    <w:rPr>
      <w:rFonts w:cs="Times New Roman"/>
    </w:rPr>
  </w:style>
  <w:style w:type="table" w:styleId="a8">
    <w:name w:val="Table Grid"/>
    <w:basedOn w:val="a1"/>
    <w:uiPriority w:val="99"/>
    <w:qFormat/>
    <w:rsid w:val="00AB02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qFormat/>
    <w:locked/>
    <w:rsid w:val="00AB02ED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AB02E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2018-07-02T08:24:00Z</cp:lastPrinted>
  <dcterms:created xsi:type="dcterms:W3CDTF">2019-10-12T09:55:00Z</dcterms:created>
  <dcterms:modified xsi:type="dcterms:W3CDTF">2019-10-12T09:55:00Z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